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8568EA9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59BAEBF5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1F9F2557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48E3D596" w14:textId="72FAEE91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401E24">
        <w:rPr>
          <w:rFonts w:ascii="Garamond" w:hAnsi="Garamond" w:cs="Calibri"/>
          <w:b/>
          <w:sz w:val="22"/>
          <w:szCs w:val="22"/>
          <w:lang w:eastAsia="ar-SA" w:bidi="ar-SA"/>
        </w:rPr>
        <w:t>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</w:t>
      </w:r>
      <w:r w:rsidR="00BF585F">
        <w:rPr>
          <w:rFonts w:ascii="Garamond" w:hAnsi="Garamond" w:cs="Calibri"/>
          <w:sz w:val="22"/>
          <w:szCs w:val="22"/>
          <w:lang w:eastAsia="ar-SA" w:bidi="ar-SA"/>
        </w:rPr>
        <w:t>roszenia do oszacowania wartości zamówienia</w:t>
      </w:r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bookmarkStart w:id="0" w:name="ezdSprawaZnak"/>
      <w:bookmarkEnd w:id="0"/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37684D6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</w:t>
      </w:r>
    </w:p>
    <w:p w14:paraId="79CC068E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CA68F4E" w14:textId="23247172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FORMULARZ WYCENY</w:t>
      </w:r>
    </w:p>
    <w:p w14:paraId="4820DFA1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401E24" w:rsidRPr="00CE18D0" w14:paraId="2CBD5CE2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2C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BDA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4CD5B91F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6E6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CB9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401E24" w:rsidRPr="00CE18D0" w14:paraId="4B82274A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41A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1E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C0C914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01B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EC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13CC90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EF0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948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1D9B55C7" w14:textId="77777777" w:rsidR="00401E24" w:rsidRDefault="00401E24" w:rsidP="00401E24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6B36863C" w14:textId="77777777" w:rsidR="00401E24" w:rsidRDefault="00401E24" w:rsidP="00401E24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</w:p>
    <w:p w14:paraId="1E99C20F" w14:textId="6F540602" w:rsidR="003A2005" w:rsidRPr="003A2005" w:rsidRDefault="00401E24" w:rsidP="00401E24">
      <w:pPr>
        <w:spacing w:before="0" w:after="0"/>
        <w:rPr>
          <w:rFonts w:ascii="Garamond" w:hAnsi="Garamond" w:cstheme="minorHAnsi"/>
          <w:sz w:val="22"/>
          <w:szCs w:val="22"/>
        </w:rPr>
      </w:pPr>
      <w:r w:rsidRPr="003A2005">
        <w:rPr>
          <w:rFonts w:ascii="Garamond" w:hAnsi="Garamond" w:cstheme="minorHAnsi"/>
          <w:sz w:val="22"/>
          <w:szCs w:val="22"/>
        </w:rPr>
        <w:t>Odpowiadając na Zap</w:t>
      </w:r>
      <w:r w:rsidR="003A2005" w:rsidRPr="003A2005">
        <w:rPr>
          <w:rFonts w:ascii="Garamond" w:hAnsi="Garamond" w:cstheme="minorHAnsi"/>
          <w:sz w:val="22"/>
          <w:szCs w:val="22"/>
        </w:rPr>
        <w:t>roszenie do oszacowania wartości zamówienia pn.:</w:t>
      </w:r>
    </w:p>
    <w:p w14:paraId="05776787" w14:textId="50CB4FA1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5D81805E" w14:textId="17F281B5" w:rsidR="003A2005" w:rsidRPr="006C3AEE" w:rsidRDefault="003A2005" w:rsidP="006C3AEE">
      <w:pPr>
        <w:jc w:val="center"/>
        <w:rPr>
          <w:rFonts w:ascii="Garamond" w:hAnsi="Garamond"/>
          <w:b/>
          <w:sz w:val="28"/>
          <w:szCs w:val="28"/>
        </w:rPr>
      </w:pPr>
      <w:r w:rsidRPr="006C3AEE">
        <w:rPr>
          <w:rFonts w:ascii="Garamond" w:hAnsi="Garamond"/>
          <w:b/>
          <w:sz w:val="28"/>
          <w:szCs w:val="28"/>
        </w:rPr>
        <w:t>„</w:t>
      </w:r>
      <w:r w:rsidR="006C3AEE" w:rsidRPr="006C3AEE">
        <w:rPr>
          <w:rFonts w:ascii="Garamond" w:hAnsi="Garamond"/>
          <w:b/>
          <w:sz w:val="28"/>
          <w:szCs w:val="28"/>
        </w:rPr>
        <w:t xml:space="preserve">Wykonanie dokumentacji technicznej </w:t>
      </w:r>
      <w:r w:rsidR="006C3AEE" w:rsidRPr="006C3AEE">
        <w:rPr>
          <w:rFonts w:ascii="Garamond" w:hAnsi="Garamond"/>
          <w:b/>
          <w:sz w:val="28"/>
          <w:szCs w:val="28"/>
        </w:rPr>
        <w:br/>
        <w:t xml:space="preserve">i uzyskanie niezbędnych decyzji administracyjnych dla zadania pod nazwą </w:t>
      </w:r>
      <w:r w:rsidR="006C3AEE" w:rsidRPr="006C3AEE">
        <w:rPr>
          <w:rFonts w:ascii="Garamond" w:hAnsi="Garamond"/>
          <w:b/>
          <w:sz w:val="28"/>
          <w:szCs w:val="28"/>
        </w:rPr>
        <w:br/>
        <w:t>„Udrożnienie ujściowego odcinka rzeki Bug od km 0+000 do km 12+000”</w:t>
      </w:r>
      <w:r w:rsidR="00771674">
        <w:rPr>
          <w:rFonts w:ascii="Garamond" w:hAnsi="Garamond"/>
          <w:b/>
          <w:sz w:val="28"/>
          <w:szCs w:val="28"/>
        </w:rPr>
        <w:t>”</w:t>
      </w:r>
    </w:p>
    <w:p w14:paraId="22BAA610" w14:textId="77777777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70A01037" w14:textId="77777777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20C146BD" w14:textId="7FCA4FED" w:rsidR="003A2005" w:rsidRPr="003A2005" w:rsidRDefault="003A2005" w:rsidP="003A2005">
      <w:pPr>
        <w:spacing w:before="0" w:after="120"/>
        <w:rPr>
          <w:rFonts w:ascii="Garamond" w:hAnsi="Garamond" w:cstheme="minorHAnsi"/>
          <w:bCs/>
          <w:sz w:val="22"/>
          <w:szCs w:val="22"/>
        </w:rPr>
      </w:pPr>
      <w:r w:rsidRPr="003A2005">
        <w:rPr>
          <w:rFonts w:ascii="Garamond" w:hAnsi="Garamond" w:cstheme="minorHAnsi"/>
          <w:bCs/>
          <w:sz w:val="22"/>
          <w:szCs w:val="22"/>
        </w:rPr>
        <w:t>informuję/</w:t>
      </w:r>
      <w:proofErr w:type="spellStart"/>
      <w:r w:rsidRPr="003A2005">
        <w:rPr>
          <w:rFonts w:ascii="Garamond" w:hAnsi="Garamond" w:cstheme="minorHAnsi"/>
          <w:bCs/>
          <w:sz w:val="22"/>
          <w:szCs w:val="22"/>
        </w:rPr>
        <w:t>emy</w:t>
      </w:r>
      <w:proofErr w:type="spellEnd"/>
      <w:r w:rsidRPr="003A2005">
        <w:rPr>
          <w:rFonts w:ascii="Garamond" w:hAnsi="Garamond" w:cstheme="minorHAnsi"/>
          <w:bCs/>
          <w:sz w:val="22"/>
          <w:szCs w:val="22"/>
        </w:rPr>
        <w:t>, że szacunkowa wartość wykonania przedmiotu zamówienia została wyceniona na kwotę:</w:t>
      </w:r>
    </w:p>
    <w:p w14:paraId="6838EE46" w14:textId="77777777" w:rsidR="00F3516E" w:rsidRPr="003A2005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410CD171" w14:textId="77777777" w:rsidR="00682BC9" w:rsidRPr="003A2005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0AA9FBFC" w14:textId="77777777" w:rsidR="00CE6C3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netto </w:t>
      </w:r>
      <w:r w:rsidRPr="003A2005">
        <w:rPr>
          <w:rFonts w:ascii="Garamond" w:hAnsi="Garamond"/>
          <w:sz w:val="22"/>
          <w:szCs w:val="22"/>
        </w:rPr>
        <w:t>.........................</w:t>
      </w:r>
      <w:r w:rsidR="00CE6C3E" w:rsidRPr="003A2005">
        <w:rPr>
          <w:rFonts w:ascii="Garamond" w:hAnsi="Garamond"/>
          <w:sz w:val="22"/>
          <w:szCs w:val="22"/>
        </w:rPr>
        <w:t>......</w:t>
      </w:r>
      <w:r w:rsidRPr="003A2005">
        <w:rPr>
          <w:rFonts w:ascii="Garamond" w:hAnsi="Garamond"/>
          <w:sz w:val="22"/>
          <w:szCs w:val="22"/>
        </w:rPr>
        <w:t>.............</w:t>
      </w:r>
      <w:r w:rsidR="00CE6C3E" w:rsidRPr="003A2005">
        <w:rPr>
          <w:rFonts w:ascii="Garamond" w:hAnsi="Garamond"/>
          <w:sz w:val="22"/>
          <w:szCs w:val="22"/>
        </w:rPr>
        <w:t xml:space="preserve"> + ……/100 </w:t>
      </w:r>
      <w:r w:rsidRPr="003A2005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>(słownie złotych: ......................................</w:t>
      </w:r>
      <w:r w:rsidR="00CE6C3E" w:rsidRPr="003A2005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6D142F7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brutto 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14:paraId="7502AE95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60461C0D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ób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 xml:space="preserve"> upoważnionej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ych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>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0F7FC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2005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01E24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3AEE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1674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585F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5</cp:revision>
  <cp:lastPrinted>2020-07-29T13:36:00Z</cp:lastPrinted>
  <dcterms:created xsi:type="dcterms:W3CDTF">2021-04-19T14:35:00Z</dcterms:created>
  <dcterms:modified xsi:type="dcterms:W3CDTF">2021-04-22T21:47:00Z</dcterms:modified>
</cp:coreProperties>
</file>